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AA" w:rsidRDefault="00292F1B" w:rsidP="004B4A32">
      <w:pPr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</w:t>
      </w:r>
      <w:r w:rsidR="008700AA" w:rsidRPr="00E91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согласования заключения контракта с единственным поставщиком (подрядчико</w:t>
      </w:r>
      <w:r w:rsidR="00692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700AA" w:rsidRPr="00E91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исполнителем).</w:t>
      </w:r>
    </w:p>
    <w:p w:rsidR="00E432EA" w:rsidRDefault="00E432EA" w:rsidP="004B4A3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EA" w:rsidRPr="00E432EA" w:rsidRDefault="004B4A32" w:rsidP="00E2494B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2015 года осталась необходимость </w:t>
      </w:r>
      <w:r w:rsidR="00E432EA" w:rsidRPr="00FD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согласования  с </w:t>
      </w:r>
      <w:r w:rsidR="00FD0FE7" w:rsidRPr="00FD0F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местного самоуправления, уполномоченным на осуществление контроля в сфере закупок товаров, работ, услуг для обеспечения муниципальных нужд</w:t>
      </w:r>
      <w:r w:rsidR="00EF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r w:rsidR="00FD0FE7" w:rsidRPr="00FD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Сарапула (</w:t>
      </w:r>
      <w:r w:rsidR="00E432EA" w:rsidRPr="00FD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управлением </w:t>
      </w:r>
      <w:r w:rsidR="003633C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</w:t>
      </w:r>
      <w:r w:rsidR="00E432EA" w:rsidRPr="00FD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Сарапула</w:t>
      </w:r>
      <w:r w:rsidR="00FD0FE7" w:rsidRPr="00FD0F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D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</w:t>
      </w:r>
      <w:r w:rsidR="00FD0FE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контрактов с единственным поставщиком (подрядчиком, исполнителем) в соответствии с пунктом 25 части 1 </w:t>
      </w:r>
      <w:r w:rsidR="00FF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93 Федерального 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FF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>№ 44-ФЗ: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в случаях  признания несостоявшимися открытого конкурса, конкурса с</w:t>
      </w:r>
      <w:proofErr w:type="gramEnd"/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ограниченным участием, двухэтапного конкурса, повторного конкурса, в соответ</w:t>
      </w:r>
      <w:r w:rsidR="00EF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ствии с частями 1 и 7 статьи 55 </w:t>
      </w:r>
      <w:bookmarkStart w:id="0" w:name="_GoBack"/>
      <w:bookmarkEnd w:id="0"/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 44-ФЗ;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в случае признания несостоявшимся запроса предложений в соответствии с частью 18 статьи 83 Федерального закона № 44-ФЗ.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 должен быть заключен с единственным поставщиком (подрядчиком, исполнителем) на условиях, предусмотренных документацией о закупке, по цене, предложенной участником закупки, с которым заключается контракт. Такая цена не должна превышать начальную (максимальную) цену контракта, цену контракта, предложенную в заявке соответствующего участника закупки. </w:t>
      </w:r>
    </w:p>
    <w:p w:rsidR="00E432EA" w:rsidRPr="00E432EA" w:rsidRDefault="004B4A32" w:rsidP="00E2494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E432EA" w:rsidRPr="00E43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Министерством экономического развития Российской Федерации приказом от 31 марта 2015  года № 189  утвержден  новый «Порядок согласования заключения контракта с единственным поставщиком (подрядчиком, исполнителем)», который вступил в силу 17 мая 2015 года 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Порядок).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согласования заключения  контракта с единственным поставщиком (подрядчиком, исполнителем) заказчику  необходимо следовать правилам установленным данным Порядком.</w:t>
      </w:r>
    </w:p>
    <w:p w:rsidR="004B4A32" w:rsidRPr="00B92A59" w:rsidRDefault="00E432EA" w:rsidP="00E2494B">
      <w:pPr>
        <w:pStyle w:val="a6"/>
        <w:numPr>
          <w:ilvl w:val="0"/>
          <w:numId w:val="2"/>
        </w:numPr>
        <w:spacing w:after="0" w:line="240" w:lineRule="auto"/>
        <w:ind w:left="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согласования заключения контракта с единственным поставщиком (подрядчиком, исполнителем) в соответствии с частями 1 и 7 статьи 55, частью 18 статьи 83 Федерального закона от 05 апреля 2013 г.      № 44 - ФЗ  заказчик направляет в управление </w:t>
      </w:r>
      <w:r w:rsidR="003633C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</w:t>
      </w:r>
      <w:r w:rsidRPr="00B9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Сарапула </w:t>
      </w:r>
      <w:r w:rsidR="007E704E" w:rsidRPr="00B9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контрольный орган) </w:t>
      </w:r>
      <w:r w:rsidRPr="00B9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обращение, подписанное руководителем заявителя или его заместителем по адресу: :г. Сарапул, </w:t>
      </w:r>
      <w:r w:rsidR="004B4A32" w:rsidRPr="00B9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Красная </w:t>
      </w:r>
      <w:r w:rsidRPr="00B92A5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Площадь, д. 8</w:t>
      </w:r>
      <w:proofErr w:type="gramEnd"/>
      <w:r w:rsidRPr="00B9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A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B92A59">
        <w:rPr>
          <w:rFonts w:ascii="Times New Roman" w:eastAsia="Times New Roman" w:hAnsi="Times New Roman" w:cs="Times New Roman"/>
          <w:sz w:val="24"/>
          <w:szCs w:val="24"/>
          <w:lang w:eastAsia="ru-RU"/>
        </w:rPr>
        <w:t>. 503.</w:t>
      </w:r>
    </w:p>
    <w:p w:rsidR="00E432EA" w:rsidRPr="00B92A59" w:rsidRDefault="00E432EA" w:rsidP="00E2494B">
      <w:pPr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обращение должно содержать информацию о признании </w:t>
      </w:r>
      <w:proofErr w:type="gramStart"/>
      <w:r w:rsidRPr="004B4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несостоявшимися</w:t>
      </w:r>
      <w:proofErr w:type="gramEnd"/>
      <w:r w:rsidRPr="004B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конкурса, конкурса с ограниченным участием, двухэтапного конкурса, повторного конкурса, запроса предложений, дату и номер извещения об осуществлении закупки, размещенного в единой информационной системе в сфере закупок </w:t>
      </w:r>
      <w:r w:rsidRPr="00B92A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(рекомендуемый образец прилагается).</w:t>
      </w:r>
    </w:p>
    <w:p w:rsidR="00E432EA" w:rsidRPr="00E432EA" w:rsidRDefault="00E432EA" w:rsidP="00E2494B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обращению должны быть приложены следующие документы:</w:t>
      </w:r>
      <w:r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копии протоколов, составленных в ходе определения поставщика (подрядчика, исполнителя);</w:t>
      </w:r>
      <w:r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копия документации о закупке, а также разъяснений и изменений к ней (если такие разъяснения или изменения были сделаны заказчиком);</w:t>
      </w:r>
      <w:r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копии заявок на участие в конкурсе, повторном кон</w:t>
      </w:r>
      <w:r w:rsidR="00996A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курсе, запросе предложений.</w:t>
      </w:r>
      <w:r w:rsidR="00996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proofErr w:type="gramStart"/>
      <w:r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обращение направлено по результатам несостоявшегося повторного конкурса или несостоявшегося запроса предложений, проведенных в соответствии с пунктом 8 части 2 статьи 83 Федерального закона, к обращению также должны быть приложены документы, предусмотренные настоящим пунктом, по всем предшествующим несостоявшимся процедурам определения поставщика (подрядчика, исполнителя), явившимся основанием для проведения таких повторного конкурса, запроса предложений.</w:t>
      </w:r>
      <w:r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Копии представляемых документов должны быть надлежаще заверены.</w:t>
      </w:r>
    </w:p>
    <w:p w:rsidR="004B4A32" w:rsidRDefault="004B4A32" w:rsidP="00E2494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Обращение заказчика о согласовании заключения контракта с единственным поставщиком (подрядчиком, исполнителем) направляется в </w:t>
      </w:r>
      <w:r w:rsid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3633C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Сарапула 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не </w:t>
      </w:r>
      <w:proofErr w:type="gramStart"/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</w:t>
      </w:r>
      <w:r w:rsidR="00996A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даты размещения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несостоявшимся.</w:t>
      </w:r>
    </w:p>
    <w:p w:rsidR="00E432EA" w:rsidRPr="00E432EA" w:rsidRDefault="004B4A32" w:rsidP="00E2494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непредставления документов и (или) информации, предусмотренных данным Порядком, а также в случае направления обращения, содержащего вопросы, решение которых не входит в компетенцию </w:t>
      </w:r>
      <w:r w:rsidR="007E7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 органа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7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орган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рассматривает обращение и возвращает его заявителю в срок, не превышающий 5 рабочих дней со дня поступления обращения, с указанием причин такого возврата.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End"/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обращения осуществляется </w:t>
      </w:r>
      <w:r w:rsidR="00845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="007E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 органа</w:t>
      </w:r>
      <w:r w:rsidR="00845B3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формируемой приказом контрольного органа.</w:t>
      </w:r>
    </w:p>
    <w:p w:rsidR="00B92A59" w:rsidRDefault="004B4A32" w:rsidP="00E2494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 результатам рассмотрения обращения </w:t>
      </w:r>
      <w:r w:rsidR="00845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7E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органа </w:t>
      </w:r>
      <w:r w:rsidR="007E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одно из следующих 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решений:</w:t>
      </w:r>
    </w:p>
    <w:p w:rsidR="00690478" w:rsidRDefault="00E432EA" w:rsidP="00E2494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согласовании заключения контракта с единственным поставщиком (подрядчиком, исполнителем), в том числе с указанием выявленных нарушений законодательства Российской Федерации о контрактной системе в сфере закупок, которые не повлияли на результат определения поставщика (подрядчика, исполнителя), и необходимости устранения выявленных нарушений при заключении контракта;</w:t>
      </w:r>
      <w:r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отказе в согласовании заключения контракта с единственным поставщиком (подрядчиком, исполнителем), если по результатам рассмотрения представленного обращения или прилагаемых к нему документов выявлены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  <w:r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при рассмотрении обращения нарушений законодательства Российской Федерации о контрактной системе в сфере закупок решение комиссии должно содержать выводы о необходимости передачи материалов обращения для рассмотрения вопроса о возбуждении дела об административном правонарушении.</w:t>
      </w:r>
      <w:r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решения направляется заявителю в срок, не превышающий 10 рабочих дней </w:t>
      </w:r>
      <w:proofErr w:type="gramStart"/>
      <w:r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обращения.</w:t>
      </w:r>
    </w:p>
    <w:p w:rsidR="00E432EA" w:rsidRPr="00E432EA" w:rsidRDefault="00690478" w:rsidP="00E2494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9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рассмотрения обращения </w:t>
      </w:r>
      <w:r w:rsidR="007E7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орган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рассматривать представленные заявителем документы и информацию, необходимые для объективного и всестороннего рассмотрения обращения;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приглашать заявителя, участников закупки, оператора электронной площадки;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привлекать к рассмотрению обращений экспертов, экспертные организации.</w:t>
      </w:r>
    </w:p>
    <w:p w:rsidR="00E432EA" w:rsidRPr="00E432EA" w:rsidRDefault="00E432EA" w:rsidP="00E2494B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32EA" w:rsidRPr="00E432EA" w:rsidRDefault="00E432EA" w:rsidP="00E2494B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32EA" w:rsidRDefault="00E432EA" w:rsidP="00E2494B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4C89" w:rsidRDefault="000A4C89" w:rsidP="00E2494B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C89" w:rsidRDefault="00EF5129" w:rsidP="00E2494B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Ссылка на КонсультантПлюс" w:history="1">
        <w:r w:rsidR="000A4C89">
          <w:rPr>
            <w:rStyle w:val="a5"/>
            <w:i/>
            <w:iCs/>
          </w:rPr>
          <w:t xml:space="preserve">Приказ Минэкономразвития России от 31.03.2015 N 189 "Об утверждении </w:t>
        </w:r>
        <w:proofErr w:type="gramStart"/>
        <w:r w:rsidR="000A4C89">
          <w:rPr>
            <w:rStyle w:val="a5"/>
            <w:i/>
            <w:iCs/>
          </w:rPr>
          <w:t>Порядка согласования применения закрытых способов определения</w:t>
        </w:r>
        <w:proofErr w:type="gramEnd"/>
        <w:r w:rsidR="000A4C89">
          <w:rPr>
            <w:rStyle w:val="a5"/>
            <w:i/>
            <w:iCs/>
          </w:rPr>
          <w:t xml:space="preserve"> поставщиков (подрядчиков, исполнителей) и Порядка согласования заключения контракта с единственным поставщиком (подрядчиком, исполнителем)" {</w:t>
        </w:r>
        <w:proofErr w:type="spellStart"/>
        <w:r w:rsidR="000A4C89">
          <w:rPr>
            <w:rStyle w:val="a5"/>
            <w:i/>
            <w:iCs/>
          </w:rPr>
          <w:t>КонсультантПлюс</w:t>
        </w:r>
        <w:proofErr w:type="spellEnd"/>
        <w:r w:rsidR="000A4C89">
          <w:rPr>
            <w:rStyle w:val="a5"/>
            <w:i/>
            <w:iCs/>
          </w:rPr>
          <w:t>}</w:t>
        </w:r>
      </w:hyperlink>
    </w:p>
    <w:p w:rsidR="007E704E" w:rsidRDefault="007E704E" w:rsidP="00E2494B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04E" w:rsidRDefault="007E704E" w:rsidP="00E2494B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04E" w:rsidRDefault="007E704E" w:rsidP="004B4A3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A72" w:rsidRDefault="00996A72" w:rsidP="004B4A3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A72" w:rsidRDefault="00996A72" w:rsidP="004B4A3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A72" w:rsidRDefault="00996A72" w:rsidP="004B4A3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A72" w:rsidRDefault="00996A72" w:rsidP="004B4A3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A72" w:rsidRDefault="00996A72" w:rsidP="004B4A3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A72" w:rsidRDefault="00996A72" w:rsidP="004B4A3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A72" w:rsidRDefault="00996A72" w:rsidP="004B4A3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04E" w:rsidRDefault="007E704E" w:rsidP="004B4A3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04E" w:rsidRDefault="007E704E" w:rsidP="004B4A3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04E" w:rsidRDefault="007E704E" w:rsidP="004B4A3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04E" w:rsidRDefault="007E704E" w:rsidP="004B4A3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04E" w:rsidRDefault="007E704E" w:rsidP="004B4A3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04E" w:rsidRDefault="007E704E" w:rsidP="004B4A3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670" w:rsidRPr="00E432EA" w:rsidRDefault="005D3670" w:rsidP="004B4A3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EA" w:rsidRPr="00E432EA" w:rsidRDefault="00E432EA" w:rsidP="004B4A3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EA" w:rsidRPr="00E432EA" w:rsidRDefault="00E432EA" w:rsidP="004B4A3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32EA" w:rsidRPr="00E432EA" w:rsidRDefault="00E432EA" w:rsidP="00690478">
      <w:pPr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690478">
        <w:rPr>
          <w:rFonts w:ascii="Times New Roman" w:eastAsia="Times New Roman" w:hAnsi="Times New Roman" w:cs="Times New Roman"/>
          <w:b/>
          <w:bCs/>
          <w:lang w:eastAsia="ru-RU"/>
        </w:rPr>
        <w:t xml:space="preserve">РЕКОМЕНДУЕМЫЙ ОБРАЗЕЦ ОФОРМЛЕНИЯ </w:t>
      </w:r>
      <w:r w:rsidRPr="00E432EA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690478">
        <w:rPr>
          <w:rFonts w:ascii="Times New Roman" w:eastAsia="Times New Roman" w:hAnsi="Times New Roman" w:cs="Times New Roman"/>
          <w:b/>
          <w:bCs/>
          <w:lang w:eastAsia="ru-RU"/>
        </w:rPr>
        <w:t>ОБРАЩЕНИЯ О СОГЛАСОВАНИИ ЗАКЛЮЧЕНИЯ КОНТРАКТА С ЕДИНСТВЕННЫМ ПОСТАВЩИКОМ (ПОДРЯДЧИКОМ, ИСПОЛНИТЕЛЕМ)</w:t>
      </w:r>
    </w:p>
    <w:p w:rsidR="00E432EA" w:rsidRPr="00E432EA" w:rsidRDefault="00E432EA" w:rsidP="004B4A3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432EA" w:rsidRPr="00E432EA" w:rsidRDefault="00E432EA" w:rsidP="00690478">
      <w:pPr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E432EA">
        <w:rPr>
          <w:rFonts w:ascii="Times New Roman" w:eastAsia="Times New Roman" w:hAnsi="Times New Roman" w:cs="Times New Roman"/>
          <w:lang w:eastAsia="ru-RU"/>
        </w:rPr>
        <w:t>(НА БЛАНКЕ ЗАКАЗЧИКА)</w:t>
      </w:r>
    </w:p>
    <w:p w:rsidR="00E432EA" w:rsidRPr="00E432EA" w:rsidRDefault="00E432EA" w:rsidP="004B4A3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432EA">
        <w:rPr>
          <w:rFonts w:ascii="Times New Roman" w:eastAsia="Times New Roman" w:hAnsi="Times New Roman" w:cs="Times New Roman"/>
          <w:lang w:eastAsia="ru-RU"/>
        </w:rPr>
        <w:t> </w:t>
      </w:r>
    </w:p>
    <w:p w:rsidR="00E432EA" w:rsidRPr="00E432EA" w:rsidRDefault="00E432EA" w:rsidP="004B4A3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4A32" w:rsidRPr="008700AA" w:rsidRDefault="00E432EA" w:rsidP="0039498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4B4A32" w:rsidRPr="008700AA">
        <w:rPr>
          <w:rFonts w:ascii="Times New Roman" w:hAnsi="Times New Roman" w:cs="Times New Roman"/>
          <w:sz w:val="24"/>
          <w:szCs w:val="24"/>
        </w:rPr>
        <w:t xml:space="preserve">Начальнику управления </w:t>
      </w:r>
      <w:r w:rsidR="0039498B">
        <w:rPr>
          <w:rFonts w:ascii="Times New Roman" w:hAnsi="Times New Roman" w:cs="Times New Roman"/>
          <w:sz w:val="24"/>
          <w:szCs w:val="24"/>
        </w:rPr>
        <w:t>экономики</w:t>
      </w:r>
    </w:p>
    <w:p w:rsidR="004B4A32" w:rsidRPr="008700AA" w:rsidRDefault="004B4A32" w:rsidP="0069047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700AA">
        <w:rPr>
          <w:rFonts w:ascii="Times New Roman" w:hAnsi="Times New Roman" w:cs="Times New Roman"/>
          <w:sz w:val="24"/>
          <w:szCs w:val="24"/>
        </w:rPr>
        <w:t>Администрации города Сарапула</w:t>
      </w:r>
    </w:p>
    <w:p w:rsidR="004B4A32" w:rsidRPr="008700AA" w:rsidRDefault="0039498B" w:rsidP="0069047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Черновой</w:t>
      </w:r>
    </w:p>
    <w:p w:rsidR="004B4A32" w:rsidRDefault="00A34F29" w:rsidP="00690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</w:t>
      </w:r>
      <w:r w:rsidR="004B4A32" w:rsidRPr="0087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№___________</w:t>
      </w:r>
    </w:p>
    <w:p w:rsidR="00690478" w:rsidRPr="008700AA" w:rsidRDefault="00690478" w:rsidP="00690478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A32" w:rsidRDefault="004B4A32" w:rsidP="00690478">
      <w:pPr>
        <w:spacing w:after="0" w:line="240" w:lineRule="auto"/>
        <w:ind w:right="-14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согласовании заключения муниципального </w:t>
      </w:r>
      <w:r w:rsidRPr="00870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контракта с единственным поставщиком </w:t>
      </w:r>
      <w:r w:rsidRPr="00870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(подрядчиком, исполнителем)</w:t>
      </w:r>
    </w:p>
    <w:p w:rsidR="004B4A32" w:rsidRDefault="004B4A32" w:rsidP="004B4A3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59" w:rsidRDefault="00690478" w:rsidP="0069047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proofErr w:type="spellStart"/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- 9  Порядка согласования заключения контракта с единственным поставщиком (подрядчиком, исполнителем), утвержденного приказом Министерства экономического развития Российской Федерации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31.03.2015г.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189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п. 25 ч. 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44-ФЗ), прошу</w:t>
      </w:r>
      <w:proofErr w:type="gramEnd"/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согласовать заключение муниципального контракта с единственным поставщиком (исполнителем, подрядчиком)________________(наименование Поставщика), на _______________(поставку товара, оказание услуг, выполнение работ) на сумму ___________________. 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B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поставщике (подрядчике, исполнителе): ________наименование, место нахождения.</w:t>
      </w:r>
      <w:proofErr w:type="gramEnd"/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Открытый конкурс (конкурс с ограниченным участием, двухэтапный конкурс и т.д.) на ____________________________________________________(наименование процедуры), дата ____________ номер извещения об осуществлении закупки, размещенного в единой информационной системе в сфере заку</w:t>
      </w:r>
      <w:r w:rsidR="0099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пок____________________________ в 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ч. ___ статьи ___ Федерального закона от 05.04.2013 №44-ФЗ был признан несостоявшимся в связи с тем, что ____________________________________(прото</w:t>
      </w:r>
      <w:r w:rsidR="00B92A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 (дата, номер, наименование)__________________________</w:t>
      </w:r>
      <w:proofErr w:type="gramStart"/>
      <w:r w:rsidR="00B9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96A72" w:rsidRDefault="00996A72" w:rsidP="0069047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Единственный поставщик (исполнитель, подрядчик)__________________согласен заключить контракт на условиях, предусмотренных документацией о закупке, по цене (начальная (максимальная) цена контракта или цена контракта, предложенная в заявке)________________рублей.</w:t>
      </w:r>
      <w:proofErr w:type="gramEnd"/>
    </w:p>
    <w:p w:rsidR="00690478" w:rsidRDefault="00E432EA" w:rsidP="0069047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Приложение:</w:t>
      </w:r>
      <w:r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Копия документации о закупках, а также разъяснения и изменения к ней (если такие разъяснения или изменения были сделаны заказчиком), копии протоколов, составленных в ходе проведения закупок на _ листах;</w:t>
      </w:r>
    </w:p>
    <w:p w:rsidR="00690478" w:rsidRDefault="00B92A59" w:rsidP="0069047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6A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К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опии протоколов, составленных в ходе определения поставщика (подрядчика, исполнителя);</w:t>
      </w:r>
    </w:p>
    <w:p w:rsidR="00E432EA" w:rsidRPr="00E432EA" w:rsidRDefault="00E432EA" w:rsidP="0069047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6A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92A5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опии заявок на участие в конкурсе, повторном конкурсе, запросе предложений.</w:t>
      </w:r>
    </w:p>
    <w:p w:rsidR="004B4A32" w:rsidRDefault="004B4A32" w:rsidP="004B4A3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EA" w:rsidRPr="00E432EA" w:rsidRDefault="00E432EA" w:rsidP="004B4A3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                                                         </w:t>
      </w:r>
    </w:p>
    <w:p w:rsidR="00B92A59" w:rsidRDefault="00B92A59" w:rsidP="004B4A3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0AA" w:rsidRPr="00996A72" w:rsidRDefault="00B92A59" w:rsidP="00996A7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2A59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</w:t>
      </w:r>
    </w:p>
    <w:sectPr w:rsidR="008700AA" w:rsidRPr="00996A72" w:rsidSect="00A34F29"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5E0B"/>
    <w:multiLevelType w:val="hybridMultilevel"/>
    <w:tmpl w:val="A2F8897A"/>
    <w:lvl w:ilvl="0" w:tplc="90FCAC54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>
    <w:nsid w:val="5A344C72"/>
    <w:multiLevelType w:val="hybridMultilevel"/>
    <w:tmpl w:val="A4B8B768"/>
    <w:lvl w:ilvl="0" w:tplc="6448B6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AA"/>
    <w:rsid w:val="0000571D"/>
    <w:rsid w:val="00010107"/>
    <w:rsid w:val="00010BCB"/>
    <w:rsid w:val="0001480A"/>
    <w:rsid w:val="00021F5B"/>
    <w:rsid w:val="00024B00"/>
    <w:rsid w:val="000254DC"/>
    <w:rsid w:val="00025E1F"/>
    <w:rsid w:val="00031D19"/>
    <w:rsid w:val="0003304C"/>
    <w:rsid w:val="0003327B"/>
    <w:rsid w:val="00035CEB"/>
    <w:rsid w:val="00035DAC"/>
    <w:rsid w:val="00040B4C"/>
    <w:rsid w:val="00041C94"/>
    <w:rsid w:val="00044BBA"/>
    <w:rsid w:val="00050DCD"/>
    <w:rsid w:val="000527BC"/>
    <w:rsid w:val="0005429D"/>
    <w:rsid w:val="000562EB"/>
    <w:rsid w:val="00060E47"/>
    <w:rsid w:val="0006199D"/>
    <w:rsid w:val="000663D7"/>
    <w:rsid w:val="00072181"/>
    <w:rsid w:val="00073C2B"/>
    <w:rsid w:val="00074765"/>
    <w:rsid w:val="00075DE0"/>
    <w:rsid w:val="0008434B"/>
    <w:rsid w:val="00085710"/>
    <w:rsid w:val="000A08B6"/>
    <w:rsid w:val="000A1D55"/>
    <w:rsid w:val="000A4C89"/>
    <w:rsid w:val="000B1DA5"/>
    <w:rsid w:val="000B20F9"/>
    <w:rsid w:val="000C0713"/>
    <w:rsid w:val="000C25D6"/>
    <w:rsid w:val="000D38D0"/>
    <w:rsid w:val="000D57CE"/>
    <w:rsid w:val="000E288F"/>
    <w:rsid w:val="000E2D33"/>
    <w:rsid w:val="000F1D95"/>
    <w:rsid w:val="000F2CCB"/>
    <w:rsid w:val="000F7D4C"/>
    <w:rsid w:val="00100368"/>
    <w:rsid w:val="0011270B"/>
    <w:rsid w:val="0011393F"/>
    <w:rsid w:val="0012024F"/>
    <w:rsid w:val="00122956"/>
    <w:rsid w:val="00122B51"/>
    <w:rsid w:val="00147C80"/>
    <w:rsid w:val="00152495"/>
    <w:rsid w:val="001529CC"/>
    <w:rsid w:val="00161238"/>
    <w:rsid w:val="00164A53"/>
    <w:rsid w:val="00164B5F"/>
    <w:rsid w:val="00166143"/>
    <w:rsid w:val="00177976"/>
    <w:rsid w:val="00186DD6"/>
    <w:rsid w:val="00187494"/>
    <w:rsid w:val="001A200A"/>
    <w:rsid w:val="001A64E5"/>
    <w:rsid w:val="001A7967"/>
    <w:rsid w:val="001C0665"/>
    <w:rsid w:val="001C0C5D"/>
    <w:rsid w:val="001C1601"/>
    <w:rsid w:val="001C2143"/>
    <w:rsid w:val="001C53D2"/>
    <w:rsid w:val="001C6E1F"/>
    <w:rsid w:val="001D1810"/>
    <w:rsid w:val="001D309F"/>
    <w:rsid w:val="001D4AFF"/>
    <w:rsid w:val="001D687C"/>
    <w:rsid w:val="001D6B20"/>
    <w:rsid w:val="001E1640"/>
    <w:rsid w:val="001E19E3"/>
    <w:rsid w:val="001E1C0B"/>
    <w:rsid w:val="001E2ABD"/>
    <w:rsid w:val="001E3F7C"/>
    <w:rsid w:val="001E424D"/>
    <w:rsid w:val="001F1747"/>
    <w:rsid w:val="0020167A"/>
    <w:rsid w:val="002024C9"/>
    <w:rsid w:val="00212227"/>
    <w:rsid w:val="00213024"/>
    <w:rsid w:val="00213B06"/>
    <w:rsid w:val="00223CC3"/>
    <w:rsid w:val="0022763F"/>
    <w:rsid w:val="00231159"/>
    <w:rsid w:val="0023431D"/>
    <w:rsid w:val="00237D6C"/>
    <w:rsid w:val="00240937"/>
    <w:rsid w:val="00245CD4"/>
    <w:rsid w:val="00247DDD"/>
    <w:rsid w:val="002501AE"/>
    <w:rsid w:val="00252B40"/>
    <w:rsid w:val="0025473C"/>
    <w:rsid w:val="00254DF9"/>
    <w:rsid w:val="00256C47"/>
    <w:rsid w:val="00266602"/>
    <w:rsid w:val="00274C2A"/>
    <w:rsid w:val="00282DB2"/>
    <w:rsid w:val="0028552E"/>
    <w:rsid w:val="0028573E"/>
    <w:rsid w:val="002861D5"/>
    <w:rsid w:val="00286B60"/>
    <w:rsid w:val="00292F1B"/>
    <w:rsid w:val="00295AD0"/>
    <w:rsid w:val="00295B07"/>
    <w:rsid w:val="002A0193"/>
    <w:rsid w:val="002A759D"/>
    <w:rsid w:val="002B1257"/>
    <w:rsid w:val="002B1434"/>
    <w:rsid w:val="002B6EE4"/>
    <w:rsid w:val="002C1DDF"/>
    <w:rsid w:val="002C5489"/>
    <w:rsid w:val="002C69AD"/>
    <w:rsid w:val="002D47BE"/>
    <w:rsid w:val="002E04FA"/>
    <w:rsid w:val="002E2077"/>
    <w:rsid w:val="002E344F"/>
    <w:rsid w:val="002E3B15"/>
    <w:rsid w:val="002F09A5"/>
    <w:rsid w:val="002F59A5"/>
    <w:rsid w:val="0030239B"/>
    <w:rsid w:val="003056A6"/>
    <w:rsid w:val="00306906"/>
    <w:rsid w:val="0031262B"/>
    <w:rsid w:val="0032004C"/>
    <w:rsid w:val="0032447E"/>
    <w:rsid w:val="0032478A"/>
    <w:rsid w:val="00327E71"/>
    <w:rsid w:val="00332063"/>
    <w:rsid w:val="003326BF"/>
    <w:rsid w:val="003422C8"/>
    <w:rsid w:val="00347F90"/>
    <w:rsid w:val="0035016E"/>
    <w:rsid w:val="00350F1C"/>
    <w:rsid w:val="00356E6B"/>
    <w:rsid w:val="00356FA9"/>
    <w:rsid w:val="003600DF"/>
    <w:rsid w:val="00360B8E"/>
    <w:rsid w:val="003633C0"/>
    <w:rsid w:val="003633FD"/>
    <w:rsid w:val="003639B8"/>
    <w:rsid w:val="0036417B"/>
    <w:rsid w:val="00364888"/>
    <w:rsid w:val="00366F88"/>
    <w:rsid w:val="003727F4"/>
    <w:rsid w:val="00374F57"/>
    <w:rsid w:val="00376511"/>
    <w:rsid w:val="003776AB"/>
    <w:rsid w:val="003826BB"/>
    <w:rsid w:val="00384F23"/>
    <w:rsid w:val="0039200B"/>
    <w:rsid w:val="00392FEF"/>
    <w:rsid w:val="0039498B"/>
    <w:rsid w:val="0039601F"/>
    <w:rsid w:val="003A0E55"/>
    <w:rsid w:val="003A44D0"/>
    <w:rsid w:val="003A4B8E"/>
    <w:rsid w:val="003A5219"/>
    <w:rsid w:val="003C25A9"/>
    <w:rsid w:val="003C4888"/>
    <w:rsid w:val="003C6D08"/>
    <w:rsid w:val="003E07DE"/>
    <w:rsid w:val="003E0CFD"/>
    <w:rsid w:val="003E18CF"/>
    <w:rsid w:val="003E4205"/>
    <w:rsid w:val="003E619D"/>
    <w:rsid w:val="003E6D48"/>
    <w:rsid w:val="003F2A36"/>
    <w:rsid w:val="003F73A8"/>
    <w:rsid w:val="00406DE7"/>
    <w:rsid w:val="004104FF"/>
    <w:rsid w:val="00415577"/>
    <w:rsid w:val="00415A45"/>
    <w:rsid w:val="00420679"/>
    <w:rsid w:val="00424F35"/>
    <w:rsid w:val="004350CF"/>
    <w:rsid w:val="00436B0E"/>
    <w:rsid w:val="00436E07"/>
    <w:rsid w:val="00437D8C"/>
    <w:rsid w:val="00441B5D"/>
    <w:rsid w:val="004444B5"/>
    <w:rsid w:val="004478FB"/>
    <w:rsid w:val="0045472A"/>
    <w:rsid w:val="004548FF"/>
    <w:rsid w:val="00455565"/>
    <w:rsid w:val="004558BB"/>
    <w:rsid w:val="0046111C"/>
    <w:rsid w:val="0046398B"/>
    <w:rsid w:val="00466969"/>
    <w:rsid w:val="0047007F"/>
    <w:rsid w:val="004733B2"/>
    <w:rsid w:val="00475973"/>
    <w:rsid w:val="004770CD"/>
    <w:rsid w:val="004775BF"/>
    <w:rsid w:val="004808F9"/>
    <w:rsid w:val="00483501"/>
    <w:rsid w:val="0048438D"/>
    <w:rsid w:val="004867F8"/>
    <w:rsid w:val="004908D3"/>
    <w:rsid w:val="004A53AF"/>
    <w:rsid w:val="004B01A0"/>
    <w:rsid w:val="004B07BA"/>
    <w:rsid w:val="004B4A32"/>
    <w:rsid w:val="004B74BE"/>
    <w:rsid w:val="004B7AFF"/>
    <w:rsid w:val="004C582E"/>
    <w:rsid w:val="004D7A25"/>
    <w:rsid w:val="004E33AF"/>
    <w:rsid w:val="004E74BE"/>
    <w:rsid w:val="004F26EB"/>
    <w:rsid w:val="004F7581"/>
    <w:rsid w:val="00505F84"/>
    <w:rsid w:val="00507468"/>
    <w:rsid w:val="005149D5"/>
    <w:rsid w:val="00516D1D"/>
    <w:rsid w:val="00524ECF"/>
    <w:rsid w:val="00532B32"/>
    <w:rsid w:val="005369E6"/>
    <w:rsid w:val="00541434"/>
    <w:rsid w:val="00541E87"/>
    <w:rsid w:val="00542BFF"/>
    <w:rsid w:val="00543510"/>
    <w:rsid w:val="00550F51"/>
    <w:rsid w:val="0055108C"/>
    <w:rsid w:val="0055457D"/>
    <w:rsid w:val="00556FFF"/>
    <w:rsid w:val="005634D6"/>
    <w:rsid w:val="005657A9"/>
    <w:rsid w:val="00565F54"/>
    <w:rsid w:val="0056712E"/>
    <w:rsid w:val="0057323F"/>
    <w:rsid w:val="00574C49"/>
    <w:rsid w:val="00576996"/>
    <w:rsid w:val="00581EE2"/>
    <w:rsid w:val="00585A12"/>
    <w:rsid w:val="005865AC"/>
    <w:rsid w:val="005914EE"/>
    <w:rsid w:val="00592252"/>
    <w:rsid w:val="00593FCF"/>
    <w:rsid w:val="00594A0C"/>
    <w:rsid w:val="0059705F"/>
    <w:rsid w:val="005A1B4A"/>
    <w:rsid w:val="005B1960"/>
    <w:rsid w:val="005B1DF4"/>
    <w:rsid w:val="005B3D3F"/>
    <w:rsid w:val="005C1162"/>
    <w:rsid w:val="005C1B20"/>
    <w:rsid w:val="005C2F37"/>
    <w:rsid w:val="005C3135"/>
    <w:rsid w:val="005D06D5"/>
    <w:rsid w:val="005D3670"/>
    <w:rsid w:val="005D5F8F"/>
    <w:rsid w:val="005E0FDA"/>
    <w:rsid w:val="005E791D"/>
    <w:rsid w:val="005F1F7F"/>
    <w:rsid w:val="005F6C0B"/>
    <w:rsid w:val="00600BED"/>
    <w:rsid w:val="00604367"/>
    <w:rsid w:val="006071FA"/>
    <w:rsid w:val="006102E3"/>
    <w:rsid w:val="00611E29"/>
    <w:rsid w:val="006126BE"/>
    <w:rsid w:val="00613038"/>
    <w:rsid w:val="00614969"/>
    <w:rsid w:val="00614C40"/>
    <w:rsid w:val="00616094"/>
    <w:rsid w:val="00620685"/>
    <w:rsid w:val="00624BD9"/>
    <w:rsid w:val="00630020"/>
    <w:rsid w:val="00632DB1"/>
    <w:rsid w:val="00632E7A"/>
    <w:rsid w:val="00633571"/>
    <w:rsid w:val="00634DBB"/>
    <w:rsid w:val="00647ABB"/>
    <w:rsid w:val="00656ED5"/>
    <w:rsid w:val="0065700C"/>
    <w:rsid w:val="00657DC8"/>
    <w:rsid w:val="00662B9D"/>
    <w:rsid w:val="00665641"/>
    <w:rsid w:val="00667C0F"/>
    <w:rsid w:val="00671C47"/>
    <w:rsid w:val="006809D2"/>
    <w:rsid w:val="00680C9A"/>
    <w:rsid w:val="00683136"/>
    <w:rsid w:val="00684D8F"/>
    <w:rsid w:val="0068559B"/>
    <w:rsid w:val="00687C00"/>
    <w:rsid w:val="00690478"/>
    <w:rsid w:val="00692B5B"/>
    <w:rsid w:val="00694583"/>
    <w:rsid w:val="00697B38"/>
    <w:rsid w:val="006A1B79"/>
    <w:rsid w:val="006A2D74"/>
    <w:rsid w:val="006A5FD7"/>
    <w:rsid w:val="006A6E63"/>
    <w:rsid w:val="006B794E"/>
    <w:rsid w:val="006C5586"/>
    <w:rsid w:val="006D2E7A"/>
    <w:rsid w:val="006D477F"/>
    <w:rsid w:val="006D7149"/>
    <w:rsid w:val="006E11E5"/>
    <w:rsid w:val="006E21E8"/>
    <w:rsid w:val="006F05CE"/>
    <w:rsid w:val="006F2E6E"/>
    <w:rsid w:val="00700277"/>
    <w:rsid w:val="0070405F"/>
    <w:rsid w:val="00706B31"/>
    <w:rsid w:val="0071339C"/>
    <w:rsid w:val="00714E04"/>
    <w:rsid w:val="00716B85"/>
    <w:rsid w:val="00720CD2"/>
    <w:rsid w:val="0072141E"/>
    <w:rsid w:val="007260B5"/>
    <w:rsid w:val="00731772"/>
    <w:rsid w:val="00734A3A"/>
    <w:rsid w:val="00737F8F"/>
    <w:rsid w:val="00741DEF"/>
    <w:rsid w:val="0074274E"/>
    <w:rsid w:val="0074616C"/>
    <w:rsid w:val="00753344"/>
    <w:rsid w:val="0075682A"/>
    <w:rsid w:val="007631C5"/>
    <w:rsid w:val="00765DFB"/>
    <w:rsid w:val="0077029B"/>
    <w:rsid w:val="00774D74"/>
    <w:rsid w:val="0078056E"/>
    <w:rsid w:val="007806F6"/>
    <w:rsid w:val="00782CEC"/>
    <w:rsid w:val="007858EF"/>
    <w:rsid w:val="00786840"/>
    <w:rsid w:val="00787A04"/>
    <w:rsid w:val="00794BE7"/>
    <w:rsid w:val="00797656"/>
    <w:rsid w:val="007A362F"/>
    <w:rsid w:val="007A4268"/>
    <w:rsid w:val="007A5AAE"/>
    <w:rsid w:val="007A63C5"/>
    <w:rsid w:val="007A6E81"/>
    <w:rsid w:val="007B05EF"/>
    <w:rsid w:val="007B1C4F"/>
    <w:rsid w:val="007B5496"/>
    <w:rsid w:val="007B64C3"/>
    <w:rsid w:val="007B6E9B"/>
    <w:rsid w:val="007D0C4F"/>
    <w:rsid w:val="007D3D09"/>
    <w:rsid w:val="007D3DE7"/>
    <w:rsid w:val="007D642A"/>
    <w:rsid w:val="007D7B74"/>
    <w:rsid w:val="007E0AE4"/>
    <w:rsid w:val="007E3CA7"/>
    <w:rsid w:val="007E704E"/>
    <w:rsid w:val="007E7876"/>
    <w:rsid w:val="007F3685"/>
    <w:rsid w:val="008022C3"/>
    <w:rsid w:val="00802588"/>
    <w:rsid w:val="00803A3B"/>
    <w:rsid w:val="00813885"/>
    <w:rsid w:val="00817A5C"/>
    <w:rsid w:val="00823303"/>
    <w:rsid w:val="00830075"/>
    <w:rsid w:val="00830889"/>
    <w:rsid w:val="00845B39"/>
    <w:rsid w:val="0085171D"/>
    <w:rsid w:val="0085189A"/>
    <w:rsid w:val="00852E2E"/>
    <w:rsid w:val="0085748B"/>
    <w:rsid w:val="008700AA"/>
    <w:rsid w:val="00870C1D"/>
    <w:rsid w:val="00872ADE"/>
    <w:rsid w:val="00873281"/>
    <w:rsid w:val="00873943"/>
    <w:rsid w:val="0088202D"/>
    <w:rsid w:val="00885FFD"/>
    <w:rsid w:val="0089143F"/>
    <w:rsid w:val="00894430"/>
    <w:rsid w:val="00896820"/>
    <w:rsid w:val="00897B14"/>
    <w:rsid w:val="008A04C4"/>
    <w:rsid w:val="008A52A3"/>
    <w:rsid w:val="008A5C45"/>
    <w:rsid w:val="008B3920"/>
    <w:rsid w:val="008C739F"/>
    <w:rsid w:val="008D2D1B"/>
    <w:rsid w:val="008D2EF0"/>
    <w:rsid w:val="008D6B36"/>
    <w:rsid w:val="008D783E"/>
    <w:rsid w:val="008E0F40"/>
    <w:rsid w:val="008E24CC"/>
    <w:rsid w:val="008E48A9"/>
    <w:rsid w:val="008E5852"/>
    <w:rsid w:val="008F1CF4"/>
    <w:rsid w:val="008F4515"/>
    <w:rsid w:val="00906D6C"/>
    <w:rsid w:val="00911A3D"/>
    <w:rsid w:val="0091368F"/>
    <w:rsid w:val="00913BD1"/>
    <w:rsid w:val="009175B2"/>
    <w:rsid w:val="0092054A"/>
    <w:rsid w:val="00921DDF"/>
    <w:rsid w:val="009248D1"/>
    <w:rsid w:val="00927C69"/>
    <w:rsid w:val="009331E0"/>
    <w:rsid w:val="0094399A"/>
    <w:rsid w:val="00947187"/>
    <w:rsid w:val="009519A7"/>
    <w:rsid w:val="00952B3E"/>
    <w:rsid w:val="009670D8"/>
    <w:rsid w:val="00967F77"/>
    <w:rsid w:val="009731C3"/>
    <w:rsid w:val="009806E2"/>
    <w:rsid w:val="00986676"/>
    <w:rsid w:val="00986D30"/>
    <w:rsid w:val="009932BC"/>
    <w:rsid w:val="00996A72"/>
    <w:rsid w:val="009970B8"/>
    <w:rsid w:val="009A096C"/>
    <w:rsid w:val="009A40D6"/>
    <w:rsid w:val="009A451A"/>
    <w:rsid w:val="009A6EDC"/>
    <w:rsid w:val="009B3B9B"/>
    <w:rsid w:val="009B7F5E"/>
    <w:rsid w:val="009C0BEF"/>
    <w:rsid w:val="009C208D"/>
    <w:rsid w:val="009C491F"/>
    <w:rsid w:val="009C4D02"/>
    <w:rsid w:val="009C69B4"/>
    <w:rsid w:val="009D1510"/>
    <w:rsid w:val="009D31DB"/>
    <w:rsid w:val="009D6135"/>
    <w:rsid w:val="009D76F1"/>
    <w:rsid w:val="009E6C47"/>
    <w:rsid w:val="009F06C5"/>
    <w:rsid w:val="009F1432"/>
    <w:rsid w:val="009F198E"/>
    <w:rsid w:val="009F1A3A"/>
    <w:rsid w:val="00A03C06"/>
    <w:rsid w:val="00A0728F"/>
    <w:rsid w:val="00A10C31"/>
    <w:rsid w:val="00A1329E"/>
    <w:rsid w:val="00A136BE"/>
    <w:rsid w:val="00A15DC0"/>
    <w:rsid w:val="00A1694E"/>
    <w:rsid w:val="00A16F1B"/>
    <w:rsid w:val="00A24900"/>
    <w:rsid w:val="00A261C9"/>
    <w:rsid w:val="00A26BEE"/>
    <w:rsid w:val="00A30DB7"/>
    <w:rsid w:val="00A32247"/>
    <w:rsid w:val="00A34F29"/>
    <w:rsid w:val="00A37019"/>
    <w:rsid w:val="00A3703D"/>
    <w:rsid w:val="00A41214"/>
    <w:rsid w:val="00A44CE5"/>
    <w:rsid w:val="00A5039A"/>
    <w:rsid w:val="00A61659"/>
    <w:rsid w:val="00A64809"/>
    <w:rsid w:val="00A7117D"/>
    <w:rsid w:val="00A71CA0"/>
    <w:rsid w:val="00A7716E"/>
    <w:rsid w:val="00A77BD5"/>
    <w:rsid w:val="00A84335"/>
    <w:rsid w:val="00A92185"/>
    <w:rsid w:val="00A97A21"/>
    <w:rsid w:val="00AA6355"/>
    <w:rsid w:val="00AA6ED5"/>
    <w:rsid w:val="00AB3C7A"/>
    <w:rsid w:val="00AB487A"/>
    <w:rsid w:val="00AB58EE"/>
    <w:rsid w:val="00AB7EEC"/>
    <w:rsid w:val="00AC4D1D"/>
    <w:rsid w:val="00AC5542"/>
    <w:rsid w:val="00AC7FC8"/>
    <w:rsid w:val="00AD072B"/>
    <w:rsid w:val="00AD13F5"/>
    <w:rsid w:val="00AD3396"/>
    <w:rsid w:val="00AD451F"/>
    <w:rsid w:val="00AE4B42"/>
    <w:rsid w:val="00AE525F"/>
    <w:rsid w:val="00AE55D1"/>
    <w:rsid w:val="00AF0169"/>
    <w:rsid w:val="00AF0B66"/>
    <w:rsid w:val="00AF13A3"/>
    <w:rsid w:val="00AF3C20"/>
    <w:rsid w:val="00AF5D78"/>
    <w:rsid w:val="00AF6C14"/>
    <w:rsid w:val="00B00206"/>
    <w:rsid w:val="00B02350"/>
    <w:rsid w:val="00B04740"/>
    <w:rsid w:val="00B11F0D"/>
    <w:rsid w:val="00B270D0"/>
    <w:rsid w:val="00B310C8"/>
    <w:rsid w:val="00B34291"/>
    <w:rsid w:val="00B34598"/>
    <w:rsid w:val="00B40A28"/>
    <w:rsid w:val="00B47DF2"/>
    <w:rsid w:val="00B54A05"/>
    <w:rsid w:val="00B62D0D"/>
    <w:rsid w:val="00B65941"/>
    <w:rsid w:val="00B67145"/>
    <w:rsid w:val="00B706C7"/>
    <w:rsid w:val="00B73C51"/>
    <w:rsid w:val="00B7657C"/>
    <w:rsid w:val="00B846C9"/>
    <w:rsid w:val="00B86B8A"/>
    <w:rsid w:val="00B86E7D"/>
    <w:rsid w:val="00B90A9B"/>
    <w:rsid w:val="00B92042"/>
    <w:rsid w:val="00B92A59"/>
    <w:rsid w:val="00B934EC"/>
    <w:rsid w:val="00B97838"/>
    <w:rsid w:val="00B97A1C"/>
    <w:rsid w:val="00BA012B"/>
    <w:rsid w:val="00BA0587"/>
    <w:rsid w:val="00BA2745"/>
    <w:rsid w:val="00BA695C"/>
    <w:rsid w:val="00BB24E0"/>
    <w:rsid w:val="00BB61A6"/>
    <w:rsid w:val="00BB77AB"/>
    <w:rsid w:val="00BC0DA2"/>
    <w:rsid w:val="00BC15EF"/>
    <w:rsid w:val="00BC3AA6"/>
    <w:rsid w:val="00BD17E3"/>
    <w:rsid w:val="00BD7675"/>
    <w:rsid w:val="00BE3FE7"/>
    <w:rsid w:val="00BE4BB9"/>
    <w:rsid w:val="00BE4EA4"/>
    <w:rsid w:val="00BF0489"/>
    <w:rsid w:val="00BF0949"/>
    <w:rsid w:val="00BF2D7B"/>
    <w:rsid w:val="00BF3677"/>
    <w:rsid w:val="00BF5F49"/>
    <w:rsid w:val="00C00401"/>
    <w:rsid w:val="00C03EA8"/>
    <w:rsid w:val="00C04E5E"/>
    <w:rsid w:val="00C05A59"/>
    <w:rsid w:val="00C065AD"/>
    <w:rsid w:val="00C1001A"/>
    <w:rsid w:val="00C10AA0"/>
    <w:rsid w:val="00C1226C"/>
    <w:rsid w:val="00C12BF8"/>
    <w:rsid w:val="00C1556C"/>
    <w:rsid w:val="00C233C1"/>
    <w:rsid w:val="00C24DEF"/>
    <w:rsid w:val="00C26804"/>
    <w:rsid w:val="00C379E5"/>
    <w:rsid w:val="00C42CD5"/>
    <w:rsid w:val="00C442BD"/>
    <w:rsid w:val="00C470AA"/>
    <w:rsid w:val="00C47C29"/>
    <w:rsid w:val="00C535D9"/>
    <w:rsid w:val="00C57156"/>
    <w:rsid w:val="00C60C0C"/>
    <w:rsid w:val="00C705BF"/>
    <w:rsid w:val="00C73CDB"/>
    <w:rsid w:val="00C745EA"/>
    <w:rsid w:val="00C77843"/>
    <w:rsid w:val="00C80F96"/>
    <w:rsid w:val="00C825BF"/>
    <w:rsid w:val="00C840F6"/>
    <w:rsid w:val="00C90640"/>
    <w:rsid w:val="00C92C9B"/>
    <w:rsid w:val="00C95AA8"/>
    <w:rsid w:val="00CA2988"/>
    <w:rsid w:val="00CA480D"/>
    <w:rsid w:val="00CA4DCA"/>
    <w:rsid w:val="00CA549D"/>
    <w:rsid w:val="00CA61F2"/>
    <w:rsid w:val="00CB0D6B"/>
    <w:rsid w:val="00CB1ACA"/>
    <w:rsid w:val="00CB42EA"/>
    <w:rsid w:val="00CB5DBF"/>
    <w:rsid w:val="00CB71AB"/>
    <w:rsid w:val="00CC1976"/>
    <w:rsid w:val="00CC4E89"/>
    <w:rsid w:val="00CC559B"/>
    <w:rsid w:val="00CC5827"/>
    <w:rsid w:val="00CD5CD3"/>
    <w:rsid w:val="00CD69D8"/>
    <w:rsid w:val="00CE1C6D"/>
    <w:rsid w:val="00CE2E68"/>
    <w:rsid w:val="00CE594B"/>
    <w:rsid w:val="00CE6A26"/>
    <w:rsid w:val="00CF2820"/>
    <w:rsid w:val="00CF31E6"/>
    <w:rsid w:val="00CF3B92"/>
    <w:rsid w:val="00CF447B"/>
    <w:rsid w:val="00CF4A67"/>
    <w:rsid w:val="00CF5BDF"/>
    <w:rsid w:val="00CF614A"/>
    <w:rsid w:val="00CF766F"/>
    <w:rsid w:val="00D01B1C"/>
    <w:rsid w:val="00D0542A"/>
    <w:rsid w:val="00D10D48"/>
    <w:rsid w:val="00D13098"/>
    <w:rsid w:val="00D13815"/>
    <w:rsid w:val="00D17C83"/>
    <w:rsid w:val="00D224F4"/>
    <w:rsid w:val="00D23406"/>
    <w:rsid w:val="00D23B8A"/>
    <w:rsid w:val="00D25970"/>
    <w:rsid w:val="00D302EB"/>
    <w:rsid w:val="00D30F63"/>
    <w:rsid w:val="00D31B9F"/>
    <w:rsid w:val="00D44661"/>
    <w:rsid w:val="00D578F0"/>
    <w:rsid w:val="00D6292C"/>
    <w:rsid w:val="00D63FF8"/>
    <w:rsid w:val="00D645A1"/>
    <w:rsid w:val="00D651C7"/>
    <w:rsid w:val="00D65456"/>
    <w:rsid w:val="00D67597"/>
    <w:rsid w:val="00D73F2E"/>
    <w:rsid w:val="00D745BE"/>
    <w:rsid w:val="00D74B53"/>
    <w:rsid w:val="00D76CCD"/>
    <w:rsid w:val="00D80A0E"/>
    <w:rsid w:val="00D83AB1"/>
    <w:rsid w:val="00D83CBC"/>
    <w:rsid w:val="00D83E9D"/>
    <w:rsid w:val="00D8696F"/>
    <w:rsid w:val="00D94EEB"/>
    <w:rsid w:val="00DA0C78"/>
    <w:rsid w:val="00DA2BEF"/>
    <w:rsid w:val="00DA30EC"/>
    <w:rsid w:val="00DB0F25"/>
    <w:rsid w:val="00DB4D3D"/>
    <w:rsid w:val="00DB74BD"/>
    <w:rsid w:val="00DB7507"/>
    <w:rsid w:val="00DB77BA"/>
    <w:rsid w:val="00DC3A18"/>
    <w:rsid w:val="00DD2D4E"/>
    <w:rsid w:val="00DD61CE"/>
    <w:rsid w:val="00DE0D7A"/>
    <w:rsid w:val="00DE3FE6"/>
    <w:rsid w:val="00DF3EBD"/>
    <w:rsid w:val="00E00CCD"/>
    <w:rsid w:val="00E06B65"/>
    <w:rsid w:val="00E13BA1"/>
    <w:rsid w:val="00E16DFC"/>
    <w:rsid w:val="00E17181"/>
    <w:rsid w:val="00E17214"/>
    <w:rsid w:val="00E2058D"/>
    <w:rsid w:val="00E2494B"/>
    <w:rsid w:val="00E25110"/>
    <w:rsid w:val="00E258E8"/>
    <w:rsid w:val="00E25D4B"/>
    <w:rsid w:val="00E2660E"/>
    <w:rsid w:val="00E31C04"/>
    <w:rsid w:val="00E31CF7"/>
    <w:rsid w:val="00E3485A"/>
    <w:rsid w:val="00E34E9B"/>
    <w:rsid w:val="00E35F2F"/>
    <w:rsid w:val="00E432EA"/>
    <w:rsid w:val="00E47075"/>
    <w:rsid w:val="00E474AC"/>
    <w:rsid w:val="00E51589"/>
    <w:rsid w:val="00E52720"/>
    <w:rsid w:val="00E56A3E"/>
    <w:rsid w:val="00E70085"/>
    <w:rsid w:val="00E71284"/>
    <w:rsid w:val="00E75EBD"/>
    <w:rsid w:val="00E76845"/>
    <w:rsid w:val="00E76856"/>
    <w:rsid w:val="00E77ACD"/>
    <w:rsid w:val="00E80F2E"/>
    <w:rsid w:val="00E859EB"/>
    <w:rsid w:val="00E9158A"/>
    <w:rsid w:val="00E91978"/>
    <w:rsid w:val="00EA1F58"/>
    <w:rsid w:val="00EB2FA9"/>
    <w:rsid w:val="00EB4A7C"/>
    <w:rsid w:val="00EB5967"/>
    <w:rsid w:val="00ED2A4C"/>
    <w:rsid w:val="00ED735C"/>
    <w:rsid w:val="00EE1B50"/>
    <w:rsid w:val="00EE3E5D"/>
    <w:rsid w:val="00EE5550"/>
    <w:rsid w:val="00EF2524"/>
    <w:rsid w:val="00EF5129"/>
    <w:rsid w:val="00F01A5C"/>
    <w:rsid w:val="00F0253F"/>
    <w:rsid w:val="00F03251"/>
    <w:rsid w:val="00F0357E"/>
    <w:rsid w:val="00F04594"/>
    <w:rsid w:val="00F16785"/>
    <w:rsid w:val="00F21C64"/>
    <w:rsid w:val="00F23E67"/>
    <w:rsid w:val="00F24F05"/>
    <w:rsid w:val="00F267BC"/>
    <w:rsid w:val="00F26AD4"/>
    <w:rsid w:val="00F3061F"/>
    <w:rsid w:val="00F367A7"/>
    <w:rsid w:val="00F45D77"/>
    <w:rsid w:val="00F50913"/>
    <w:rsid w:val="00F60601"/>
    <w:rsid w:val="00F73832"/>
    <w:rsid w:val="00F73C7F"/>
    <w:rsid w:val="00F748BD"/>
    <w:rsid w:val="00F7590F"/>
    <w:rsid w:val="00F777F6"/>
    <w:rsid w:val="00F800B6"/>
    <w:rsid w:val="00F82EBA"/>
    <w:rsid w:val="00F8632B"/>
    <w:rsid w:val="00F90CA3"/>
    <w:rsid w:val="00F926E9"/>
    <w:rsid w:val="00F97348"/>
    <w:rsid w:val="00F97AA1"/>
    <w:rsid w:val="00FA1094"/>
    <w:rsid w:val="00FB081B"/>
    <w:rsid w:val="00FB3D72"/>
    <w:rsid w:val="00FB4022"/>
    <w:rsid w:val="00FB612D"/>
    <w:rsid w:val="00FC3A8A"/>
    <w:rsid w:val="00FD0320"/>
    <w:rsid w:val="00FD0967"/>
    <w:rsid w:val="00FD0FE7"/>
    <w:rsid w:val="00FD1D62"/>
    <w:rsid w:val="00FE29E9"/>
    <w:rsid w:val="00FE59EC"/>
    <w:rsid w:val="00FE6D92"/>
    <w:rsid w:val="00FF126E"/>
    <w:rsid w:val="00FF2461"/>
    <w:rsid w:val="00FF26DA"/>
    <w:rsid w:val="00FF4739"/>
    <w:rsid w:val="00FF48CC"/>
    <w:rsid w:val="00FF53C1"/>
    <w:rsid w:val="00FF64D1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00AA"/>
    <w:rPr>
      <w:b/>
      <w:bCs/>
    </w:rPr>
  </w:style>
  <w:style w:type="character" w:styleId="a4">
    <w:name w:val="Emphasis"/>
    <w:basedOn w:val="a0"/>
    <w:uiPriority w:val="20"/>
    <w:qFormat/>
    <w:rsid w:val="008700AA"/>
    <w:rPr>
      <w:i/>
      <w:iCs/>
    </w:rPr>
  </w:style>
  <w:style w:type="character" w:styleId="a5">
    <w:name w:val="Hyperlink"/>
    <w:basedOn w:val="a0"/>
    <w:uiPriority w:val="99"/>
    <w:semiHidden/>
    <w:unhideWhenUsed/>
    <w:rsid w:val="008700A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1D1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C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D6B2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0A4C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00AA"/>
    <w:rPr>
      <w:b/>
      <w:bCs/>
    </w:rPr>
  </w:style>
  <w:style w:type="character" w:styleId="a4">
    <w:name w:val="Emphasis"/>
    <w:basedOn w:val="a0"/>
    <w:uiPriority w:val="20"/>
    <w:qFormat/>
    <w:rsid w:val="008700AA"/>
    <w:rPr>
      <w:i/>
      <w:iCs/>
    </w:rPr>
  </w:style>
  <w:style w:type="character" w:styleId="a5">
    <w:name w:val="Hyperlink"/>
    <w:basedOn w:val="a0"/>
    <w:uiPriority w:val="99"/>
    <w:semiHidden/>
    <w:unhideWhenUsed/>
    <w:rsid w:val="008700A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1D1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C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D6B2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0A4C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3F10E96902A2AA28F6B02BEBAAECB92F3EF5F269E4CB26A60A8BFE33309186FA5BB71B4F99A01FB6C0CA9AS6l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10B2E369</Template>
  <TotalTime>89</TotalTime>
  <Pages>3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Юлия А. Перескокова</cp:lastModifiedBy>
  <cp:revision>13</cp:revision>
  <cp:lastPrinted>2016-06-21T08:24:00Z</cp:lastPrinted>
  <dcterms:created xsi:type="dcterms:W3CDTF">2015-10-23T08:36:00Z</dcterms:created>
  <dcterms:modified xsi:type="dcterms:W3CDTF">2016-06-21T08:25:00Z</dcterms:modified>
</cp:coreProperties>
</file>